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1954"/>
        <w:gridCol w:w="1955"/>
        <w:gridCol w:w="1955"/>
        <w:gridCol w:w="1954"/>
        <w:gridCol w:w="1954"/>
        <w:gridCol w:w="1955"/>
      </w:tblGrid>
      <w:tr w:rsidR="005D282F" w:rsidRPr="00730BD8" w:rsidTr="000A1F30">
        <w:trPr>
          <w:cantSplit/>
          <w:trHeight w:hRule="exact" w:val="864"/>
          <w:jc w:val="center"/>
        </w:trPr>
        <w:tc>
          <w:tcPr>
            <w:tcW w:w="13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</w:tcPr>
          <w:p w:rsidR="005D282F" w:rsidRPr="00730BD8" w:rsidRDefault="00126C41" w:rsidP="000A1F30">
            <w:pPr>
              <w:pStyle w:val="MonthNames"/>
              <w:rPr>
                <w:rFonts w:ascii="Comic Sans MS" w:hAnsi="Comic Sans MS" w:cs="Calibri"/>
                <w:b/>
                <w:sz w:val="22"/>
                <w:szCs w:val="22"/>
              </w:rPr>
            </w:pPr>
            <w:r>
              <w:rPr>
                <w:rFonts w:ascii="Comic Sans MS" w:hAnsi="Comic Sans MS" w:cs="Calibri"/>
                <w:b/>
                <w:sz w:val="22"/>
                <w:szCs w:val="22"/>
              </w:rPr>
              <w:t xml:space="preserve"> </w:t>
            </w:r>
            <w:r w:rsidR="00174473" w:rsidRPr="00730BD8">
              <w:rPr>
                <w:rFonts w:ascii="Comic Sans MS" w:hAnsi="Comic Sans MS" w:cs="Calibri"/>
                <w:b/>
                <w:sz w:val="22"/>
                <w:szCs w:val="22"/>
              </w:rPr>
              <w:t>September</w:t>
            </w:r>
            <w:r w:rsidR="00665B68" w:rsidRPr="00730BD8">
              <w:rPr>
                <w:rFonts w:ascii="Comic Sans MS" w:hAnsi="Comic Sans MS" w:cs="Calibri"/>
                <w:b/>
                <w:sz w:val="22"/>
                <w:szCs w:val="22"/>
              </w:rPr>
              <w:t xml:space="preserve"> </w:t>
            </w:r>
            <w:r w:rsidR="00630AAE" w:rsidRPr="00730BD8">
              <w:rPr>
                <w:rFonts w:ascii="Comic Sans MS" w:hAnsi="Comic Sans MS" w:cs="Calibri"/>
                <w:b/>
                <w:sz w:val="22"/>
                <w:szCs w:val="22"/>
              </w:rPr>
              <w:t>201</w:t>
            </w:r>
            <w:r w:rsidR="00E7698D">
              <w:rPr>
                <w:rFonts w:ascii="Comic Sans MS" w:hAnsi="Comic Sans MS" w:cs="Calibri"/>
                <w:b/>
                <w:sz w:val="22"/>
                <w:szCs w:val="22"/>
              </w:rPr>
              <w:t>4</w:t>
            </w:r>
          </w:p>
        </w:tc>
      </w:tr>
      <w:tr w:rsidR="00B71E98" w:rsidRPr="00730BD8" w:rsidTr="000A1F30">
        <w:trPr>
          <w:cantSplit/>
          <w:trHeight w:hRule="exact" w:val="288"/>
          <w:jc w:val="center"/>
        </w:trPr>
        <w:tc>
          <w:tcPr>
            <w:tcW w:w="195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B71E98" w:rsidRPr="00730BD8" w:rsidRDefault="005C4458" w:rsidP="000A1F30">
            <w:pPr>
              <w:pStyle w:val="Weekdays"/>
              <w:rPr>
                <w:rFonts w:ascii="Comic Sans MS" w:hAnsi="Comic Sans MS" w:cs="Calibri"/>
                <w:sz w:val="22"/>
                <w:szCs w:val="22"/>
              </w:rPr>
            </w:pPr>
            <w:r w:rsidRPr="00730BD8">
              <w:rPr>
                <w:rFonts w:ascii="Comic Sans MS" w:hAnsi="Comic Sans MS" w:cs="Calibri"/>
                <w:sz w:val="22"/>
                <w:szCs w:val="22"/>
              </w:rPr>
              <w:t>Sunday</w:t>
            </w:r>
          </w:p>
        </w:tc>
        <w:tc>
          <w:tcPr>
            <w:tcW w:w="195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B71E98" w:rsidRPr="00730BD8" w:rsidRDefault="005C4458" w:rsidP="000A1F30">
            <w:pPr>
              <w:pStyle w:val="Weekdays"/>
              <w:rPr>
                <w:rFonts w:ascii="Comic Sans MS" w:hAnsi="Comic Sans MS" w:cs="Calibri"/>
                <w:sz w:val="22"/>
                <w:szCs w:val="22"/>
              </w:rPr>
            </w:pPr>
            <w:r w:rsidRPr="00730BD8">
              <w:rPr>
                <w:rFonts w:ascii="Comic Sans MS" w:hAnsi="Comic Sans MS" w:cs="Calibri"/>
                <w:sz w:val="22"/>
                <w:szCs w:val="22"/>
              </w:rPr>
              <w:t>Monday</w:t>
            </w:r>
          </w:p>
        </w:tc>
        <w:tc>
          <w:tcPr>
            <w:tcW w:w="195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B71E98" w:rsidRPr="00730BD8" w:rsidRDefault="005C4458" w:rsidP="000A1F30">
            <w:pPr>
              <w:pStyle w:val="Weekdays"/>
              <w:rPr>
                <w:rFonts w:ascii="Comic Sans MS" w:hAnsi="Comic Sans MS" w:cs="Calibri"/>
                <w:sz w:val="22"/>
                <w:szCs w:val="22"/>
              </w:rPr>
            </w:pPr>
            <w:r w:rsidRPr="00730BD8">
              <w:rPr>
                <w:rFonts w:ascii="Comic Sans MS" w:hAnsi="Comic Sans MS" w:cs="Calibri"/>
                <w:sz w:val="22"/>
                <w:szCs w:val="22"/>
              </w:rPr>
              <w:t>Tuesday</w:t>
            </w:r>
          </w:p>
        </w:tc>
        <w:tc>
          <w:tcPr>
            <w:tcW w:w="195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B71E98" w:rsidRPr="00730BD8" w:rsidRDefault="005C4458" w:rsidP="000A1F30">
            <w:pPr>
              <w:pStyle w:val="Weekdays"/>
              <w:rPr>
                <w:rFonts w:ascii="Comic Sans MS" w:hAnsi="Comic Sans MS" w:cs="Calibri"/>
                <w:sz w:val="22"/>
                <w:szCs w:val="22"/>
              </w:rPr>
            </w:pPr>
            <w:r w:rsidRPr="00730BD8">
              <w:rPr>
                <w:rFonts w:ascii="Comic Sans MS" w:hAnsi="Comic Sans MS" w:cs="Calibri"/>
                <w:sz w:val="22"/>
                <w:szCs w:val="22"/>
              </w:rPr>
              <w:t>Wednesday</w:t>
            </w:r>
          </w:p>
        </w:tc>
        <w:tc>
          <w:tcPr>
            <w:tcW w:w="195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B71E98" w:rsidRPr="00730BD8" w:rsidRDefault="005C4458" w:rsidP="000A1F30">
            <w:pPr>
              <w:pStyle w:val="Weekdays"/>
              <w:rPr>
                <w:rFonts w:ascii="Comic Sans MS" w:hAnsi="Comic Sans MS" w:cs="Calibri"/>
                <w:sz w:val="22"/>
                <w:szCs w:val="22"/>
              </w:rPr>
            </w:pPr>
            <w:r w:rsidRPr="00730BD8">
              <w:rPr>
                <w:rFonts w:ascii="Comic Sans MS" w:hAnsi="Comic Sans MS" w:cs="Calibri"/>
                <w:sz w:val="22"/>
                <w:szCs w:val="22"/>
              </w:rPr>
              <w:t>Thursday</w:t>
            </w:r>
          </w:p>
        </w:tc>
        <w:tc>
          <w:tcPr>
            <w:tcW w:w="195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B71E98" w:rsidRPr="00730BD8" w:rsidRDefault="005C4458" w:rsidP="000A1F30">
            <w:pPr>
              <w:pStyle w:val="Weekdays"/>
              <w:rPr>
                <w:rFonts w:ascii="Comic Sans MS" w:hAnsi="Comic Sans MS" w:cs="Calibri"/>
                <w:sz w:val="22"/>
                <w:szCs w:val="22"/>
              </w:rPr>
            </w:pPr>
            <w:r w:rsidRPr="00730BD8">
              <w:rPr>
                <w:rFonts w:ascii="Comic Sans MS" w:hAnsi="Comic Sans MS" w:cs="Calibri"/>
                <w:sz w:val="22"/>
                <w:szCs w:val="22"/>
              </w:rPr>
              <w:t>Friday</w:t>
            </w:r>
          </w:p>
        </w:tc>
        <w:tc>
          <w:tcPr>
            <w:tcW w:w="195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B71E98" w:rsidRPr="00730BD8" w:rsidRDefault="005C4458" w:rsidP="000A1F30">
            <w:pPr>
              <w:pStyle w:val="Weekdays"/>
              <w:rPr>
                <w:rFonts w:ascii="Comic Sans MS" w:hAnsi="Comic Sans MS" w:cs="Calibri"/>
                <w:sz w:val="22"/>
                <w:szCs w:val="22"/>
              </w:rPr>
            </w:pPr>
            <w:r w:rsidRPr="00730BD8">
              <w:rPr>
                <w:rFonts w:ascii="Comic Sans MS" w:hAnsi="Comic Sans MS" w:cs="Calibri"/>
                <w:sz w:val="22"/>
                <w:szCs w:val="22"/>
              </w:rPr>
              <w:t>Saturday</w:t>
            </w:r>
          </w:p>
        </w:tc>
      </w:tr>
      <w:tr w:rsidR="00E7698D" w:rsidRPr="00E7698D" w:rsidTr="000A1F30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07E0" w:rsidRPr="00E7698D" w:rsidRDefault="008F07E0" w:rsidP="00997953">
            <w:pPr>
              <w:pStyle w:val="Dates"/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07E0" w:rsidRPr="00E7698D" w:rsidRDefault="00E7698D" w:rsidP="00997953">
            <w:pPr>
              <w:pStyle w:val="Dates"/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5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07E0" w:rsidRPr="00E7698D" w:rsidRDefault="00E7698D" w:rsidP="00997953">
            <w:pPr>
              <w:pStyle w:val="Dates"/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95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07E0" w:rsidRPr="00E7698D" w:rsidRDefault="00E7698D" w:rsidP="00E7698D">
            <w:pPr>
              <w:pStyle w:val="Dates"/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95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E7698D" w:rsidRDefault="00E7698D" w:rsidP="00E7698D">
            <w:pPr>
              <w:pStyle w:val="Dates"/>
              <w:rPr>
                <w:rFonts w:ascii="Comic Sans MS" w:hAnsi="Comic Sans MS" w:cs="Calibri"/>
                <w:b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b/>
                <w:sz w:val="22"/>
                <w:szCs w:val="22"/>
              </w:rPr>
              <w:t>4</w:t>
            </w:r>
          </w:p>
        </w:tc>
        <w:tc>
          <w:tcPr>
            <w:tcW w:w="195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E7698D" w:rsidRDefault="00E7698D" w:rsidP="00E7698D">
            <w:pPr>
              <w:pStyle w:val="Dates"/>
              <w:rPr>
                <w:rFonts w:ascii="Comic Sans MS" w:hAnsi="Comic Sans MS" w:cs="Calibri"/>
                <w:b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b/>
                <w:sz w:val="22"/>
                <w:szCs w:val="22"/>
              </w:rPr>
              <w:t>5</w:t>
            </w:r>
          </w:p>
        </w:tc>
        <w:tc>
          <w:tcPr>
            <w:tcW w:w="195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E7698D" w:rsidRDefault="00E7698D" w:rsidP="00E7698D">
            <w:pPr>
              <w:pStyle w:val="Dates"/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  <w:t>6</w:t>
            </w:r>
          </w:p>
        </w:tc>
      </w:tr>
      <w:tr w:rsidR="00E7698D" w:rsidRPr="00E7698D" w:rsidTr="000A1F30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E7698D" w:rsidRDefault="00E7698D" w:rsidP="00997953">
            <w:pPr>
              <w:pStyle w:val="Dates"/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E7698D" w:rsidRDefault="00E7698D" w:rsidP="002B631F">
            <w:pPr>
              <w:pStyle w:val="Dates"/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  <w:t>8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E7698D" w:rsidRDefault="00E7698D" w:rsidP="002B631F">
            <w:pPr>
              <w:pStyle w:val="Dates"/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E7698D" w:rsidRDefault="00E7698D" w:rsidP="00E7698D">
            <w:pPr>
              <w:pStyle w:val="Dates"/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  <w:t>10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B3408" w:rsidRPr="00E7698D" w:rsidRDefault="00E7698D" w:rsidP="00997953">
            <w:pPr>
              <w:pStyle w:val="Dates"/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1165" w:rsidRPr="00E7698D" w:rsidRDefault="00E7698D" w:rsidP="002B631F">
            <w:pPr>
              <w:pStyle w:val="Dates"/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  <w:t>12</w:t>
            </w:r>
            <w:r w:rsidR="00B05F8A"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  <w:t xml:space="preserve"> Brendan vs Jensen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E7698D" w:rsidRDefault="00E7698D" w:rsidP="002B631F">
            <w:pPr>
              <w:pStyle w:val="Dates"/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  <w:t>13</w:t>
            </w:r>
          </w:p>
        </w:tc>
      </w:tr>
      <w:tr w:rsidR="00E7698D" w:rsidRPr="00E7698D" w:rsidTr="000A1F30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E7698D" w:rsidRDefault="00E7698D" w:rsidP="00997953">
            <w:pPr>
              <w:pStyle w:val="Dates"/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E7698D" w:rsidRDefault="00E7698D" w:rsidP="00997953">
            <w:pPr>
              <w:pStyle w:val="Dates"/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1165" w:rsidRPr="00E7698D" w:rsidRDefault="00E7698D" w:rsidP="00997953">
            <w:pPr>
              <w:pStyle w:val="Dates"/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  <w:t>16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B3408" w:rsidRPr="00E7698D" w:rsidRDefault="00E7698D" w:rsidP="00997953">
            <w:pPr>
              <w:pStyle w:val="Dates"/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E7698D" w:rsidRDefault="00E7698D" w:rsidP="00997953">
            <w:pPr>
              <w:pStyle w:val="Dates"/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</w:pPr>
            <w:r>
              <w:rPr>
                <w:rFonts w:ascii="Comic Sans MS" w:hAnsi="Comic Sans MS" w:cs="Calibri"/>
                <w:b/>
                <w:sz w:val="22"/>
                <w:szCs w:val="22"/>
              </w:rPr>
              <w:t>18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B3408" w:rsidRPr="00E7698D" w:rsidRDefault="00E7698D" w:rsidP="00997953">
            <w:pPr>
              <w:pStyle w:val="Dates"/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  <w:t>19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E7698D" w:rsidRDefault="00E7698D" w:rsidP="00997953">
            <w:pPr>
              <w:pStyle w:val="Dates"/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  <w:t>20</w:t>
            </w:r>
          </w:p>
        </w:tc>
      </w:tr>
      <w:tr w:rsidR="00E7698D" w:rsidRPr="00E7698D" w:rsidTr="000A1F30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E7698D" w:rsidRDefault="00E7698D" w:rsidP="00997953">
            <w:pPr>
              <w:pStyle w:val="Dates"/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1165" w:rsidRPr="00E7698D" w:rsidRDefault="00E7698D" w:rsidP="00997953">
            <w:pPr>
              <w:pStyle w:val="Dates"/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B3408" w:rsidRDefault="00E7698D" w:rsidP="00997953">
            <w:pPr>
              <w:pStyle w:val="Dates"/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  <w:t>23</w:t>
            </w:r>
            <w:r w:rsidR="00C14390"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  <w:t xml:space="preserve"> Josh vs. Jensen</w:t>
            </w:r>
          </w:p>
          <w:p w:rsidR="00424E18" w:rsidRPr="00E7698D" w:rsidRDefault="00424E18" w:rsidP="00997953">
            <w:pPr>
              <w:pStyle w:val="Dates"/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</w:pPr>
            <w:r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  <w:t>Gabe vs. Hyrum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E7698D" w:rsidRDefault="00E7698D" w:rsidP="00997953">
            <w:pPr>
              <w:pStyle w:val="Dates"/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56EF" w:rsidRDefault="00E7698D" w:rsidP="00997953">
            <w:pPr>
              <w:pStyle w:val="Dates"/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  <w:t>25</w:t>
            </w:r>
            <w:r w:rsidR="00C14390"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  <w:t xml:space="preserve"> Jordan vs. Brian</w:t>
            </w:r>
          </w:p>
          <w:p w:rsidR="00B05F8A" w:rsidRPr="00E7698D" w:rsidRDefault="00B05F8A" w:rsidP="00997953">
            <w:pPr>
              <w:pStyle w:val="Dates"/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</w:pPr>
            <w:r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  <w:t>Ashlee vs Jensen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1165" w:rsidRPr="00E7698D" w:rsidRDefault="00E7698D" w:rsidP="00997953">
            <w:pPr>
              <w:pStyle w:val="Dates"/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E7698D" w:rsidRDefault="00E7698D" w:rsidP="00997953">
            <w:pPr>
              <w:pStyle w:val="Dates"/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  <w:t>27</w:t>
            </w:r>
            <w:bookmarkStart w:id="0" w:name="_GoBack"/>
            <w:bookmarkEnd w:id="0"/>
          </w:p>
        </w:tc>
      </w:tr>
      <w:tr w:rsidR="00E7698D" w:rsidRPr="00E7698D" w:rsidTr="000A1F30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E7698D" w:rsidRDefault="00E7698D" w:rsidP="00997953">
            <w:pPr>
              <w:pStyle w:val="Dates"/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67FEA" w:rsidRDefault="00E7698D" w:rsidP="00997953">
            <w:pPr>
              <w:pStyle w:val="Dates"/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  <w:t>29</w:t>
            </w:r>
            <w:r w:rsidR="00C14390"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C14390"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  <w:t>Jazmere</w:t>
            </w:r>
            <w:proofErr w:type="spellEnd"/>
            <w:r w:rsidR="00C14390"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  <w:t xml:space="preserve"> vs </w:t>
            </w:r>
            <w:proofErr w:type="spellStart"/>
            <w:r w:rsidR="00C14390"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  <w:t>Harleigh</w:t>
            </w:r>
            <w:proofErr w:type="spellEnd"/>
          </w:p>
          <w:p w:rsidR="00B05F8A" w:rsidRPr="00E7698D" w:rsidRDefault="00B05F8A" w:rsidP="00997953">
            <w:pPr>
              <w:pStyle w:val="Dates"/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</w:pPr>
            <w:r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  <w:t>Adam vs Kim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E7698D" w:rsidRDefault="00E7698D" w:rsidP="00997953">
            <w:pPr>
              <w:pStyle w:val="Dates"/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E7698D" w:rsidRDefault="0028699A" w:rsidP="00997953">
            <w:pPr>
              <w:pStyle w:val="Dates"/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E7698D" w:rsidRDefault="0028699A" w:rsidP="00997953">
            <w:pPr>
              <w:pStyle w:val="Dates"/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67FEA" w:rsidRPr="00E7698D" w:rsidRDefault="00B67FEA" w:rsidP="00997953">
            <w:pPr>
              <w:pStyle w:val="Dates"/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8699A" w:rsidRPr="00E7698D" w:rsidRDefault="0028699A" w:rsidP="00997953">
            <w:pPr>
              <w:pStyle w:val="Dates"/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997953" w:rsidRPr="00E7698D" w:rsidRDefault="00997953">
      <w:pPr>
        <w:rPr>
          <w:rFonts w:ascii="Comic Sans MS" w:hAnsi="Comic Sans MS" w:cs="Calibri"/>
          <w:b/>
          <w:color w:val="000000" w:themeColor="text1"/>
          <w:sz w:val="22"/>
          <w:szCs w:val="22"/>
        </w:rPr>
      </w:pP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1954"/>
        <w:gridCol w:w="1954"/>
        <w:gridCol w:w="1954"/>
        <w:gridCol w:w="1955"/>
        <w:gridCol w:w="1955"/>
        <w:gridCol w:w="1955"/>
      </w:tblGrid>
      <w:tr w:rsidR="00E7698D" w:rsidRPr="00E7698D" w:rsidTr="00792882">
        <w:trPr>
          <w:cantSplit/>
          <w:trHeight w:hRule="exact" w:val="864"/>
          <w:jc w:val="center"/>
        </w:trPr>
        <w:tc>
          <w:tcPr>
            <w:tcW w:w="13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</w:tcPr>
          <w:p w:rsidR="005D282F" w:rsidRPr="00E7698D" w:rsidRDefault="00174473" w:rsidP="00792882">
            <w:pPr>
              <w:pStyle w:val="MonthNames"/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  <w:t xml:space="preserve">October </w:t>
            </w:r>
            <w:r w:rsidR="00630AAE" w:rsidRPr="00E7698D"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  <w:t>201</w:t>
            </w:r>
            <w:r w:rsidR="00E7698D"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  <w:t>4</w:t>
            </w:r>
          </w:p>
        </w:tc>
      </w:tr>
      <w:tr w:rsidR="00E7698D" w:rsidRPr="00E7698D" w:rsidTr="00792882">
        <w:trPr>
          <w:cantSplit/>
          <w:trHeight w:hRule="exact" w:val="288"/>
          <w:jc w:val="center"/>
        </w:trPr>
        <w:tc>
          <w:tcPr>
            <w:tcW w:w="195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85890" w:rsidRPr="00E7698D" w:rsidRDefault="00CF629B" w:rsidP="00792882">
            <w:pPr>
              <w:pStyle w:val="Weekdays"/>
              <w:rPr>
                <w:rFonts w:ascii="Comic Sans MS" w:hAnsi="Comic Sans MS" w:cs="Calibri"/>
                <w:color w:val="000000" w:themeColor="text1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color w:val="000000" w:themeColor="text1"/>
                <w:sz w:val="22"/>
                <w:szCs w:val="22"/>
              </w:rPr>
              <w:t>Sunday</w:t>
            </w:r>
          </w:p>
        </w:tc>
        <w:tc>
          <w:tcPr>
            <w:tcW w:w="195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85890" w:rsidRPr="00E7698D" w:rsidRDefault="00CF629B" w:rsidP="00792882">
            <w:pPr>
              <w:pStyle w:val="Weekdays"/>
              <w:rPr>
                <w:rFonts w:ascii="Comic Sans MS" w:hAnsi="Comic Sans MS" w:cs="Calibri"/>
                <w:color w:val="000000" w:themeColor="text1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color w:val="000000" w:themeColor="text1"/>
                <w:sz w:val="22"/>
                <w:szCs w:val="22"/>
              </w:rPr>
              <w:t>Monday</w:t>
            </w:r>
          </w:p>
        </w:tc>
        <w:tc>
          <w:tcPr>
            <w:tcW w:w="195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85890" w:rsidRPr="00E7698D" w:rsidRDefault="00CF629B" w:rsidP="00792882">
            <w:pPr>
              <w:pStyle w:val="Weekdays"/>
              <w:rPr>
                <w:rFonts w:ascii="Comic Sans MS" w:hAnsi="Comic Sans MS" w:cs="Calibri"/>
                <w:color w:val="000000" w:themeColor="text1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color w:val="000000" w:themeColor="text1"/>
                <w:sz w:val="22"/>
                <w:szCs w:val="22"/>
              </w:rPr>
              <w:t>Tuesday</w:t>
            </w:r>
          </w:p>
        </w:tc>
        <w:tc>
          <w:tcPr>
            <w:tcW w:w="195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85890" w:rsidRPr="00E7698D" w:rsidRDefault="00CF629B" w:rsidP="00792882">
            <w:pPr>
              <w:pStyle w:val="Weekdays"/>
              <w:rPr>
                <w:rFonts w:ascii="Comic Sans MS" w:hAnsi="Comic Sans MS" w:cs="Calibri"/>
                <w:color w:val="000000" w:themeColor="text1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color w:val="000000" w:themeColor="text1"/>
                <w:sz w:val="22"/>
                <w:szCs w:val="22"/>
              </w:rPr>
              <w:t>Wednesday</w:t>
            </w:r>
          </w:p>
        </w:tc>
        <w:tc>
          <w:tcPr>
            <w:tcW w:w="195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85890" w:rsidRPr="00E7698D" w:rsidRDefault="00CF629B" w:rsidP="00792882">
            <w:pPr>
              <w:pStyle w:val="Weekdays"/>
              <w:rPr>
                <w:rFonts w:ascii="Comic Sans MS" w:hAnsi="Comic Sans MS" w:cs="Calibri"/>
                <w:color w:val="000000" w:themeColor="text1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color w:val="000000" w:themeColor="text1"/>
                <w:sz w:val="22"/>
                <w:szCs w:val="22"/>
              </w:rPr>
              <w:t>Thursday</w:t>
            </w:r>
          </w:p>
        </w:tc>
        <w:tc>
          <w:tcPr>
            <w:tcW w:w="195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85890" w:rsidRPr="00E7698D" w:rsidRDefault="00CF629B" w:rsidP="00792882">
            <w:pPr>
              <w:pStyle w:val="Weekdays"/>
              <w:rPr>
                <w:rFonts w:ascii="Comic Sans MS" w:hAnsi="Comic Sans MS" w:cs="Calibri"/>
                <w:color w:val="000000" w:themeColor="text1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color w:val="000000" w:themeColor="text1"/>
                <w:sz w:val="22"/>
                <w:szCs w:val="22"/>
              </w:rPr>
              <w:t>Friday</w:t>
            </w:r>
          </w:p>
        </w:tc>
        <w:tc>
          <w:tcPr>
            <w:tcW w:w="195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85890" w:rsidRPr="00E7698D" w:rsidRDefault="00CF629B" w:rsidP="00792882">
            <w:pPr>
              <w:pStyle w:val="Weekdays"/>
              <w:rPr>
                <w:rFonts w:ascii="Comic Sans MS" w:hAnsi="Comic Sans MS" w:cs="Calibri"/>
                <w:color w:val="000000" w:themeColor="text1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color w:val="000000" w:themeColor="text1"/>
                <w:sz w:val="22"/>
                <w:szCs w:val="22"/>
              </w:rPr>
              <w:t>Saturday</w:t>
            </w:r>
          </w:p>
        </w:tc>
      </w:tr>
      <w:tr w:rsidR="00E7698D" w:rsidRPr="00E7698D" w:rsidTr="00792882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2E37" w:rsidRPr="00E7698D" w:rsidRDefault="00E52E37" w:rsidP="00720C4A">
            <w:pPr>
              <w:pStyle w:val="Dates"/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2E37" w:rsidRPr="00E7698D" w:rsidRDefault="00E52E37" w:rsidP="00720C4A">
            <w:pPr>
              <w:pStyle w:val="Dates"/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2E37" w:rsidRPr="00E7698D" w:rsidRDefault="00E52E37" w:rsidP="00720C4A">
            <w:pPr>
              <w:pStyle w:val="Dates"/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2E37" w:rsidRDefault="00E7698D" w:rsidP="00720C4A">
            <w:pPr>
              <w:pStyle w:val="Dates"/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  <w:t>1</w:t>
            </w:r>
            <w:r w:rsidR="00C14390"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  <w:t xml:space="preserve"> Jessica vs. Cody</w:t>
            </w:r>
          </w:p>
          <w:p w:rsidR="00B05F8A" w:rsidRPr="00E7698D" w:rsidRDefault="00B05F8A" w:rsidP="00720C4A">
            <w:pPr>
              <w:pStyle w:val="Dates"/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</w:pPr>
            <w:r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  <w:t>Nathan vs Jacob</w:t>
            </w:r>
          </w:p>
        </w:tc>
        <w:tc>
          <w:tcPr>
            <w:tcW w:w="195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2E37" w:rsidRPr="00E7698D" w:rsidRDefault="00E7698D" w:rsidP="00720C4A">
            <w:pPr>
              <w:pStyle w:val="Dates"/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95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1165" w:rsidRDefault="00E7698D" w:rsidP="00720C4A">
            <w:pPr>
              <w:pStyle w:val="Dates"/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  <w:t>3</w:t>
            </w:r>
            <w:r w:rsidR="00C14390"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C14390"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  <w:t>Kaycie</w:t>
            </w:r>
            <w:proofErr w:type="spellEnd"/>
            <w:r w:rsidR="00C14390"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  <w:t xml:space="preserve"> vs. </w:t>
            </w:r>
            <w:proofErr w:type="spellStart"/>
            <w:r w:rsidR="00C14390"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  <w:t>Kelcie</w:t>
            </w:r>
            <w:proofErr w:type="spellEnd"/>
            <w:r w:rsidR="00B05F8A"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  <w:t xml:space="preserve"> </w:t>
            </w:r>
          </w:p>
          <w:p w:rsidR="00B05F8A" w:rsidRPr="00E7698D" w:rsidRDefault="00B05F8A" w:rsidP="00720C4A">
            <w:pPr>
              <w:pStyle w:val="Dates"/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</w:pPr>
            <w:r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  <w:t>Ben vs Jayden</w:t>
            </w:r>
          </w:p>
        </w:tc>
        <w:tc>
          <w:tcPr>
            <w:tcW w:w="195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E7698D" w:rsidRDefault="00E7698D" w:rsidP="00720C4A">
            <w:pPr>
              <w:pStyle w:val="Dates"/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  <w:t>4</w:t>
            </w:r>
          </w:p>
        </w:tc>
      </w:tr>
      <w:tr w:rsidR="00E7698D" w:rsidRPr="00E7698D" w:rsidTr="00792882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E7698D" w:rsidRDefault="00E7698D" w:rsidP="00720C4A">
            <w:pPr>
              <w:pStyle w:val="Dates"/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B3408" w:rsidRPr="00E7698D" w:rsidRDefault="00E7698D" w:rsidP="00720C4A">
            <w:pPr>
              <w:pStyle w:val="Dates"/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1165" w:rsidRDefault="00E7698D" w:rsidP="00720C4A">
            <w:pPr>
              <w:pStyle w:val="Dates"/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  <w:t>7</w:t>
            </w:r>
            <w:r w:rsidR="00C14390"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  <w:t xml:space="preserve"> Ian vs. Andy</w:t>
            </w:r>
          </w:p>
          <w:p w:rsidR="00B05F8A" w:rsidRPr="00E7698D" w:rsidRDefault="00B05F8A" w:rsidP="00720C4A">
            <w:pPr>
              <w:pStyle w:val="Dates"/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</w:pPr>
            <w:r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  <w:t>Marsden vs. Jadon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E7698D" w:rsidRDefault="00E7698D" w:rsidP="00720C4A">
            <w:pPr>
              <w:pStyle w:val="Dates"/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E7698D" w:rsidRDefault="00E7698D" w:rsidP="00720C4A">
            <w:pPr>
              <w:pStyle w:val="Dates"/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Default="00E7698D" w:rsidP="00720C4A">
            <w:pPr>
              <w:pStyle w:val="Dates"/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  <w:t>10</w:t>
            </w:r>
            <w:r w:rsidR="00C14390"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  <w:t xml:space="preserve"> Hayley vs. </w:t>
            </w:r>
            <w:proofErr w:type="spellStart"/>
            <w:r w:rsidR="00C14390"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  <w:t>Kaytlin</w:t>
            </w:r>
            <w:proofErr w:type="spellEnd"/>
          </w:p>
          <w:p w:rsidR="00B05F8A" w:rsidRPr="00E7698D" w:rsidRDefault="00B05F8A" w:rsidP="00720C4A">
            <w:pPr>
              <w:pStyle w:val="Dates"/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</w:pPr>
            <w:r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  <w:t>Isaiah vs Jensen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E7698D" w:rsidRDefault="00E7698D" w:rsidP="00720C4A">
            <w:pPr>
              <w:pStyle w:val="Dates"/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  <w:t>11</w:t>
            </w:r>
          </w:p>
        </w:tc>
      </w:tr>
      <w:tr w:rsidR="00E7698D" w:rsidRPr="00E7698D" w:rsidTr="00792882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E7698D" w:rsidRDefault="00E7698D" w:rsidP="00720C4A">
            <w:pPr>
              <w:pStyle w:val="Dates"/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E7698D" w:rsidRDefault="00E7698D" w:rsidP="00720C4A">
            <w:pPr>
              <w:pStyle w:val="Dates"/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67FEA" w:rsidRDefault="00E7698D" w:rsidP="00720C4A">
            <w:pPr>
              <w:pStyle w:val="Dates"/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  <w:t>14</w:t>
            </w:r>
            <w:r w:rsidR="00C14390"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  <w:t xml:space="preserve"> Reed vs. Dylan</w:t>
            </w:r>
          </w:p>
          <w:p w:rsidR="00B05F8A" w:rsidRPr="00E7698D" w:rsidRDefault="00B05F8A" w:rsidP="00720C4A">
            <w:pPr>
              <w:pStyle w:val="Dates"/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</w:pPr>
            <w:r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  <w:t>Justin vs Jensen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1165" w:rsidRPr="00E7698D" w:rsidRDefault="00E7698D" w:rsidP="00720C4A">
            <w:pPr>
              <w:pStyle w:val="Dates"/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67FEA" w:rsidRPr="00E7698D" w:rsidRDefault="00E7698D" w:rsidP="00720C4A">
            <w:pPr>
              <w:pStyle w:val="Dates"/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E7698D" w:rsidRDefault="00E7698D" w:rsidP="00720C4A">
            <w:pPr>
              <w:pStyle w:val="Dates"/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E7698D" w:rsidRDefault="00E7698D" w:rsidP="00720C4A">
            <w:pPr>
              <w:pStyle w:val="Dates"/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  <w:t>18</w:t>
            </w:r>
          </w:p>
        </w:tc>
      </w:tr>
      <w:tr w:rsidR="00E7698D" w:rsidRPr="00E7698D" w:rsidTr="00792882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E7698D" w:rsidRDefault="00E7698D" w:rsidP="00720C4A">
            <w:pPr>
              <w:pStyle w:val="Dates"/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67FEA" w:rsidRDefault="00E7698D" w:rsidP="00720C4A">
            <w:pPr>
              <w:pStyle w:val="Dates"/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  <w:t>20</w:t>
            </w:r>
            <w:r w:rsidR="00C14390"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  <w:t xml:space="preserve"> Conner vs. Jared</w:t>
            </w:r>
          </w:p>
          <w:p w:rsidR="00B05F8A" w:rsidRPr="00E7698D" w:rsidRDefault="00B05F8A" w:rsidP="00720C4A">
            <w:pPr>
              <w:pStyle w:val="Dates"/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  <w:t>Becca</w:t>
            </w:r>
            <w:proofErr w:type="spellEnd"/>
            <w:r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  <w:t xml:space="preserve"> vs Meghan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E7698D" w:rsidRDefault="00E7698D" w:rsidP="00720C4A">
            <w:pPr>
              <w:pStyle w:val="Dates"/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67FEA" w:rsidRDefault="00E7698D" w:rsidP="00720C4A">
            <w:pPr>
              <w:pStyle w:val="Dates"/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  <w:t>22</w:t>
            </w:r>
            <w:r w:rsidR="00C14390"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  <w:t xml:space="preserve"> DJ vs. Denzel</w:t>
            </w:r>
          </w:p>
          <w:p w:rsidR="00B05F8A" w:rsidRPr="00E7698D" w:rsidRDefault="00B05F8A" w:rsidP="00720C4A">
            <w:pPr>
              <w:pStyle w:val="Dates"/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</w:pPr>
            <w:r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  <w:t>Karlee vs Jensen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E7698D" w:rsidRDefault="00E7698D" w:rsidP="00720C4A">
            <w:pPr>
              <w:pStyle w:val="Dates"/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Default="00E7698D" w:rsidP="00720C4A">
            <w:pPr>
              <w:pStyle w:val="Dates"/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  <w:t>24</w:t>
            </w:r>
            <w:r w:rsidR="00C14390"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  <w:t xml:space="preserve"> Trevor vs. Mia</w:t>
            </w:r>
          </w:p>
          <w:p w:rsidR="00B05F8A" w:rsidRPr="00E7698D" w:rsidRDefault="00B05F8A" w:rsidP="00720C4A">
            <w:pPr>
              <w:pStyle w:val="Dates"/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</w:pPr>
            <w:r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  <w:t>Alec vs Matt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E7698D" w:rsidRDefault="00E7698D" w:rsidP="00720C4A">
            <w:pPr>
              <w:pStyle w:val="Dates"/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  <w:t>25</w:t>
            </w:r>
          </w:p>
        </w:tc>
      </w:tr>
      <w:tr w:rsidR="00E7698D" w:rsidRPr="00E7698D" w:rsidTr="00792882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E7698D" w:rsidRDefault="00E7698D" w:rsidP="00720C4A">
            <w:pPr>
              <w:pStyle w:val="Dates"/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E7698D" w:rsidRDefault="00E7698D" w:rsidP="00720C4A">
            <w:pPr>
              <w:pStyle w:val="Dates"/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E7698D" w:rsidRDefault="00E7698D" w:rsidP="00720C4A">
            <w:pPr>
              <w:pStyle w:val="Dates"/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E7698D" w:rsidRDefault="00E7698D" w:rsidP="00720C4A">
            <w:pPr>
              <w:pStyle w:val="Dates"/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67FEA" w:rsidRPr="00E7698D" w:rsidRDefault="00E7698D" w:rsidP="00720C4A">
            <w:pPr>
              <w:pStyle w:val="Dates"/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E7698D" w:rsidRDefault="00E52E37" w:rsidP="00720C4A">
            <w:pPr>
              <w:pStyle w:val="Dates"/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E7698D" w:rsidRDefault="00E52E37" w:rsidP="00720C4A">
            <w:pPr>
              <w:pStyle w:val="Dates"/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</w:pPr>
          </w:p>
        </w:tc>
      </w:tr>
      <w:tr w:rsidR="00E52E37" w:rsidRPr="00730BD8" w:rsidTr="00792882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730BD8" w:rsidRDefault="00E52E37" w:rsidP="00720C4A">
            <w:pPr>
              <w:pStyle w:val="Dates"/>
              <w:rPr>
                <w:rFonts w:ascii="Comic Sans MS" w:hAnsi="Comic Sans MS" w:cs="Calibri"/>
                <w:b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730BD8" w:rsidRDefault="00E52E37" w:rsidP="00720C4A">
            <w:pPr>
              <w:pStyle w:val="Dates"/>
              <w:rPr>
                <w:rFonts w:ascii="Comic Sans MS" w:hAnsi="Comic Sans MS" w:cs="Calibri"/>
                <w:b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730BD8" w:rsidRDefault="00E52E37" w:rsidP="00720C4A">
            <w:pPr>
              <w:pStyle w:val="Dates"/>
              <w:rPr>
                <w:rFonts w:ascii="Comic Sans MS" w:hAnsi="Comic Sans MS" w:cs="Calibri"/>
                <w:b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730BD8" w:rsidRDefault="00E52E37" w:rsidP="00720C4A">
            <w:pPr>
              <w:pStyle w:val="Dates"/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730BD8" w:rsidRDefault="00E52E37" w:rsidP="00720C4A">
            <w:pPr>
              <w:pStyle w:val="Dates"/>
              <w:rPr>
                <w:rFonts w:ascii="Comic Sans MS" w:hAnsi="Comic Sans MS" w:cs="Calibri"/>
                <w:b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730BD8" w:rsidRDefault="00E52E37" w:rsidP="00720C4A">
            <w:pPr>
              <w:pStyle w:val="Dates"/>
              <w:rPr>
                <w:rFonts w:ascii="Comic Sans MS" w:hAnsi="Comic Sans MS" w:cs="Calibri"/>
                <w:b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730BD8" w:rsidRDefault="00E52E37" w:rsidP="00720C4A">
            <w:pPr>
              <w:pStyle w:val="Dates"/>
              <w:rPr>
                <w:rFonts w:ascii="Comic Sans MS" w:hAnsi="Comic Sans MS" w:cs="Calibri"/>
                <w:b/>
                <w:sz w:val="22"/>
                <w:szCs w:val="22"/>
              </w:rPr>
            </w:pPr>
          </w:p>
        </w:tc>
      </w:tr>
    </w:tbl>
    <w:p w:rsidR="00997953" w:rsidRDefault="00997953">
      <w:pPr>
        <w:rPr>
          <w:rFonts w:ascii="Comic Sans MS" w:hAnsi="Comic Sans MS" w:cs="Calibri"/>
          <w:b/>
          <w:sz w:val="22"/>
          <w:szCs w:val="22"/>
        </w:rPr>
      </w:pPr>
    </w:p>
    <w:p w:rsidR="00C14390" w:rsidRDefault="00C14390">
      <w:pPr>
        <w:rPr>
          <w:rFonts w:ascii="Comic Sans MS" w:hAnsi="Comic Sans MS" w:cs="Calibri"/>
          <w:b/>
          <w:sz w:val="28"/>
          <w:szCs w:val="28"/>
        </w:rPr>
      </w:pPr>
      <w:r>
        <w:rPr>
          <w:rFonts w:ascii="Comic Sans MS" w:hAnsi="Comic Sans MS" w:cs="Calibri"/>
          <w:b/>
          <w:sz w:val="28"/>
          <w:szCs w:val="28"/>
        </w:rPr>
        <w:t>Reed vs Dylan- Fighting in Hockey</w:t>
      </w:r>
    </w:p>
    <w:p w:rsidR="00C14390" w:rsidRDefault="00C14390">
      <w:pPr>
        <w:rPr>
          <w:rFonts w:ascii="Comic Sans MS" w:hAnsi="Comic Sans MS" w:cs="Calibri"/>
          <w:b/>
          <w:sz w:val="28"/>
          <w:szCs w:val="28"/>
        </w:rPr>
      </w:pPr>
      <w:proofErr w:type="spellStart"/>
      <w:r>
        <w:rPr>
          <w:rFonts w:ascii="Comic Sans MS" w:hAnsi="Comic Sans MS" w:cs="Calibri"/>
          <w:b/>
          <w:sz w:val="28"/>
          <w:szCs w:val="28"/>
        </w:rPr>
        <w:t>Kaycie</w:t>
      </w:r>
      <w:proofErr w:type="spellEnd"/>
      <w:r>
        <w:rPr>
          <w:rFonts w:ascii="Comic Sans MS" w:hAnsi="Comic Sans MS" w:cs="Calibri"/>
          <w:b/>
          <w:sz w:val="28"/>
          <w:szCs w:val="28"/>
        </w:rPr>
        <w:t xml:space="preserve"> vs. </w:t>
      </w:r>
      <w:proofErr w:type="spellStart"/>
      <w:r>
        <w:rPr>
          <w:rFonts w:ascii="Comic Sans MS" w:hAnsi="Comic Sans MS" w:cs="Calibri"/>
          <w:b/>
          <w:sz w:val="28"/>
          <w:szCs w:val="28"/>
        </w:rPr>
        <w:t>Kelcie</w:t>
      </w:r>
      <w:proofErr w:type="spellEnd"/>
      <w:r>
        <w:rPr>
          <w:rFonts w:ascii="Comic Sans MS" w:hAnsi="Comic Sans MS" w:cs="Calibri"/>
          <w:b/>
          <w:sz w:val="28"/>
          <w:szCs w:val="28"/>
        </w:rPr>
        <w:t>- Swimming Suits</w:t>
      </w:r>
    </w:p>
    <w:p w:rsidR="00C14390" w:rsidRDefault="00C14390">
      <w:pPr>
        <w:rPr>
          <w:rFonts w:ascii="Comic Sans MS" w:hAnsi="Comic Sans MS" w:cs="Calibri"/>
          <w:b/>
          <w:sz w:val="28"/>
          <w:szCs w:val="28"/>
        </w:rPr>
      </w:pPr>
      <w:r>
        <w:rPr>
          <w:rFonts w:ascii="Comic Sans MS" w:hAnsi="Comic Sans MS" w:cs="Calibri"/>
          <w:b/>
          <w:sz w:val="28"/>
          <w:szCs w:val="28"/>
        </w:rPr>
        <w:t xml:space="preserve">Hayley vs, </w:t>
      </w:r>
      <w:proofErr w:type="spellStart"/>
      <w:r>
        <w:rPr>
          <w:rFonts w:ascii="Comic Sans MS" w:hAnsi="Comic Sans MS" w:cs="Calibri"/>
          <w:b/>
          <w:sz w:val="28"/>
          <w:szCs w:val="28"/>
        </w:rPr>
        <w:t>Kaytlin</w:t>
      </w:r>
      <w:proofErr w:type="spellEnd"/>
      <w:r>
        <w:rPr>
          <w:rFonts w:ascii="Comic Sans MS" w:hAnsi="Comic Sans MS" w:cs="Calibri"/>
          <w:b/>
          <w:sz w:val="28"/>
          <w:szCs w:val="28"/>
        </w:rPr>
        <w:t>- Instant Replay in Baseball</w:t>
      </w:r>
    </w:p>
    <w:p w:rsidR="00C14390" w:rsidRDefault="00C14390">
      <w:pPr>
        <w:rPr>
          <w:rFonts w:ascii="Comic Sans MS" w:hAnsi="Comic Sans MS" w:cs="Calibri"/>
          <w:b/>
          <w:sz w:val="28"/>
          <w:szCs w:val="28"/>
        </w:rPr>
      </w:pPr>
      <w:r>
        <w:rPr>
          <w:rFonts w:ascii="Comic Sans MS" w:hAnsi="Comic Sans MS" w:cs="Calibri"/>
          <w:b/>
          <w:sz w:val="28"/>
          <w:szCs w:val="28"/>
        </w:rPr>
        <w:t>Ian vs. Andy- Stealing Signs</w:t>
      </w:r>
    </w:p>
    <w:p w:rsidR="00C14390" w:rsidRDefault="00C14390">
      <w:pPr>
        <w:rPr>
          <w:rFonts w:ascii="Comic Sans MS" w:hAnsi="Comic Sans MS" w:cs="Calibri"/>
          <w:b/>
          <w:sz w:val="28"/>
          <w:szCs w:val="28"/>
        </w:rPr>
      </w:pPr>
      <w:r>
        <w:rPr>
          <w:rFonts w:ascii="Comic Sans MS" w:hAnsi="Comic Sans MS" w:cs="Calibri"/>
          <w:b/>
          <w:sz w:val="28"/>
          <w:szCs w:val="28"/>
        </w:rPr>
        <w:t xml:space="preserve">Jessica vs. Cody- </w:t>
      </w:r>
      <w:proofErr w:type="spellStart"/>
      <w:r>
        <w:rPr>
          <w:rFonts w:ascii="Comic Sans MS" w:hAnsi="Comic Sans MS" w:cs="Calibri"/>
          <w:b/>
          <w:sz w:val="28"/>
          <w:szCs w:val="28"/>
        </w:rPr>
        <w:t>Steriods</w:t>
      </w:r>
      <w:proofErr w:type="spellEnd"/>
    </w:p>
    <w:p w:rsidR="00C14390" w:rsidRDefault="00C14390">
      <w:pPr>
        <w:rPr>
          <w:rFonts w:ascii="Comic Sans MS" w:hAnsi="Comic Sans MS" w:cs="Calibri"/>
          <w:b/>
          <w:sz w:val="28"/>
          <w:szCs w:val="28"/>
        </w:rPr>
      </w:pPr>
      <w:r>
        <w:rPr>
          <w:rFonts w:ascii="Comic Sans MS" w:hAnsi="Comic Sans MS" w:cs="Calibri"/>
          <w:b/>
          <w:sz w:val="28"/>
          <w:szCs w:val="28"/>
        </w:rPr>
        <w:t>Trevor vs. Mia- Rose vs. McGuire</w:t>
      </w:r>
    </w:p>
    <w:p w:rsidR="00C14390" w:rsidRDefault="00C14390">
      <w:pPr>
        <w:rPr>
          <w:rFonts w:ascii="Comic Sans MS" w:hAnsi="Comic Sans MS" w:cs="Calibri"/>
          <w:b/>
          <w:sz w:val="28"/>
          <w:szCs w:val="28"/>
        </w:rPr>
      </w:pPr>
      <w:r>
        <w:rPr>
          <w:rFonts w:ascii="Comic Sans MS" w:hAnsi="Comic Sans MS" w:cs="Calibri"/>
          <w:b/>
          <w:sz w:val="28"/>
          <w:szCs w:val="28"/>
        </w:rPr>
        <w:t>Josh vs. Jensen- Native Americans</w:t>
      </w:r>
    </w:p>
    <w:p w:rsidR="00C14390" w:rsidRDefault="00C14390">
      <w:pPr>
        <w:rPr>
          <w:rFonts w:ascii="Comic Sans MS" w:hAnsi="Comic Sans MS" w:cs="Calibri"/>
          <w:b/>
          <w:sz w:val="28"/>
          <w:szCs w:val="28"/>
        </w:rPr>
      </w:pPr>
      <w:r>
        <w:rPr>
          <w:rFonts w:ascii="Comic Sans MS" w:hAnsi="Comic Sans MS" w:cs="Calibri"/>
          <w:b/>
          <w:sz w:val="28"/>
          <w:szCs w:val="28"/>
        </w:rPr>
        <w:t>DJ vs. Denzel- Age Limit</w:t>
      </w:r>
    </w:p>
    <w:p w:rsidR="00C14390" w:rsidRDefault="00C14390">
      <w:pPr>
        <w:rPr>
          <w:rFonts w:ascii="Comic Sans MS" w:hAnsi="Comic Sans MS" w:cs="Calibri"/>
          <w:b/>
          <w:sz w:val="28"/>
          <w:szCs w:val="28"/>
        </w:rPr>
      </w:pPr>
      <w:r>
        <w:rPr>
          <w:rFonts w:ascii="Comic Sans MS" w:hAnsi="Comic Sans MS" w:cs="Calibri"/>
          <w:b/>
          <w:sz w:val="28"/>
          <w:szCs w:val="28"/>
        </w:rPr>
        <w:t>Conner vs. Jared- College Athletes Pay</w:t>
      </w:r>
    </w:p>
    <w:p w:rsidR="00C14390" w:rsidRDefault="00C14390">
      <w:pPr>
        <w:rPr>
          <w:rFonts w:ascii="Comic Sans MS" w:hAnsi="Comic Sans MS" w:cs="Calibri"/>
          <w:b/>
          <w:sz w:val="28"/>
          <w:szCs w:val="28"/>
        </w:rPr>
      </w:pPr>
      <w:r>
        <w:rPr>
          <w:rFonts w:ascii="Comic Sans MS" w:hAnsi="Comic Sans MS" w:cs="Calibri"/>
          <w:b/>
          <w:sz w:val="28"/>
          <w:szCs w:val="28"/>
        </w:rPr>
        <w:t>Brian vs. Jordan- Pros in Olympics</w:t>
      </w:r>
    </w:p>
    <w:p w:rsidR="00C14390" w:rsidRDefault="00C14390">
      <w:pPr>
        <w:rPr>
          <w:rFonts w:ascii="Comic Sans MS" w:hAnsi="Comic Sans MS" w:cs="Calibri"/>
          <w:b/>
          <w:sz w:val="28"/>
          <w:szCs w:val="28"/>
        </w:rPr>
      </w:pPr>
      <w:proofErr w:type="spellStart"/>
      <w:r>
        <w:rPr>
          <w:rFonts w:ascii="Comic Sans MS" w:hAnsi="Comic Sans MS" w:cs="Calibri"/>
          <w:b/>
          <w:sz w:val="28"/>
          <w:szCs w:val="28"/>
        </w:rPr>
        <w:t>Jazmere</w:t>
      </w:r>
      <w:proofErr w:type="spellEnd"/>
      <w:r>
        <w:rPr>
          <w:rFonts w:ascii="Comic Sans MS" w:hAnsi="Comic Sans MS" w:cs="Calibri"/>
          <w:b/>
          <w:sz w:val="28"/>
          <w:szCs w:val="28"/>
        </w:rPr>
        <w:t xml:space="preserve"> vs. </w:t>
      </w:r>
      <w:proofErr w:type="spellStart"/>
      <w:r>
        <w:rPr>
          <w:rFonts w:ascii="Comic Sans MS" w:hAnsi="Comic Sans MS" w:cs="Calibri"/>
          <w:b/>
          <w:sz w:val="28"/>
          <w:szCs w:val="28"/>
        </w:rPr>
        <w:t>Harleigh</w:t>
      </w:r>
      <w:proofErr w:type="spellEnd"/>
      <w:r>
        <w:rPr>
          <w:rFonts w:ascii="Comic Sans MS" w:hAnsi="Comic Sans MS" w:cs="Calibri"/>
          <w:b/>
          <w:sz w:val="28"/>
          <w:szCs w:val="28"/>
        </w:rPr>
        <w:t>- Boys vs Girls</w:t>
      </w:r>
    </w:p>
    <w:p w:rsidR="00B05F8A" w:rsidRDefault="00B05F8A">
      <w:pPr>
        <w:rPr>
          <w:rFonts w:ascii="Comic Sans MS" w:hAnsi="Comic Sans MS" w:cs="Calibri"/>
          <w:b/>
          <w:sz w:val="28"/>
          <w:szCs w:val="28"/>
        </w:rPr>
      </w:pPr>
      <w:proofErr w:type="spellStart"/>
      <w:r>
        <w:rPr>
          <w:rFonts w:ascii="Comic Sans MS" w:hAnsi="Comic Sans MS" w:cs="Calibri"/>
          <w:b/>
          <w:sz w:val="28"/>
          <w:szCs w:val="28"/>
        </w:rPr>
        <w:t>Becca</w:t>
      </w:r>
      <w:proofErr w:type="spellEnd"/>
      <w:r>
        <w:rPr>
          <w:rFonts w:ascii="Comic Sans MS" w:hAnsi="Comic Sans MS" w:cs="Calibri"/>
          <w:b/>
          <w:sz w:val="28"/>
          <w:szCs w:val="28"/>
        </w:rPr>
        <w:t xml:space="preserve"> vs Meghan- Friends with Opponents</w:t>
      </w:r>
    </w:p>
    <w:p w:rsidR="00B05F8A" w:rsidRDefault="00B05F8A">
      <w:pPr>
        <w:rPr>
          <w:rFonts w:ascii="Comic Sans MS" w:hAnsi="Comic Sans MS" w:cs="Calibri"/>
          <w:b/>
          <w:sz w:val="28"/>
          <w:szCs w:val="28"/>
        </w:rPr>
      </w:pPr>
      <w:r>
        <w:rPr>
          <w:rFonts w:ascii="Comic Sans MS" w:hAnsi="Comic Sans MS" w:cs="Calibri"/>
          <w:b/>
          <w:sz w:val="28"/>
          <w:szCs w:val="28"/>
        </w:rPr>
        <w:t>Karlee vs Jensen- Cheer as a Sport</w:t>
      </w:r>
    </w:p>
    <w:p w:rsidR="00B05F8A" w:rsidRDefault="00B05F8A">
      <w:pPr>
        <w:rPr>
          <w:rFonts w:ascii="Comic Sans MS" w:hAnsi="Comic Sans MS" w:cs="Calibri"/>
          <w:b/>
          <w:sz w:val="28"/>
          <w:szCs w:val="28"/>
        </w:rPr>
      </w:pPr>
      <w:r>
        <w:rPr>
          <w:rFonts w:ascii="Comic Sans MS" w:hAnsi="Comic Sans MS" w:cs="Calibri"/>
          <w:b/>
          <w:sz w:val="28"/>
          <w:szCs w:val="28"/>
        </w:rPr>
        <w:t>Alec vs Matt-Salary Cap</w:t>
      </w:r>
    </w:p>
    <w:p w:rsidR="00B05F8A" w:rsidRDefault="00B05F8A">
      <w:pPr>
        <w:rPr>
          <w:rFonts w:ascii="Comic Sans MS" w:hAnsi="Comic Sans MS" w:cs="Calibri"/>
          <w:b/>
          <w:sz w:val="28"/>
          <w:szCs w:val="28"/>
        </w:rPr>
      </w:pPr>
      <w:r>
        <w:rPr>
          <w:rFonts w:ascii="Comic Sans MS" w:hAnsi="Comic Sans MS" w:cs="Calibri"/>
          <w:b/>
          <w:sz w:val="28"/>
          <w:szCs w:val="28"/>
        </w:rPr>
        <w:t>Justin vs Jensen- Tiger vs Jack</w:t>
      </w:r>
    </w:p>
    <w:p w:rsidR="00B05F8A" w:rsidRDefault="00B05F8A">
      <w:pPr>
        <w:rPr>
          <w:rFonts w:ascii="Comic Sans MS" w:hAnsi="Comic Sans MS" w:cs="Calibri"/>
          <w:b/>
          <w:sz w:val="28"/>
          <w:szCs w:val="28"/>
        </w:rPr>
      </w:pPr>
      <w:r>
        <w:rPr>
          <w:rFonts w:ascii="Comic Sans MS" w:hAnsi="Comic Sans MS" w:cs="Calibri"/>
          <w:b/>
          <w:sz w:val="28"/>
          <w:szCs w:val="28"/>
        </w:rPr>
        <w:t>Isaiah vs Jensen- Pro Athletes as Role Models</w:t>
      </w:r>
    </w:p>
    <w:p w:rsidR="00B05F8A" w:rsidRDefault="00B05F8A">
      <w:pPr>
        <w:rPr>
          <w:rFonts w:ascii="Comic Sans MS" w:hAnsi="Comic Sans MS" w:cs="Calibri"/>
          <w:b/>
          <w:sz w:val="28"/>
          <w:szCs w:val="28"/>
        </w:rPr>
      </w:pPr>
      <w:r>
        <w:rPr>
          <w:rFonts w:ascii="Comic Sans MS" w:hAnsi="Comic Sans MS" w:cs="Calibri"/>
          <w:b/>
          <w:sz w:val="28"/>
          <w:szCs w:val="28"/>
        </w:rPr>
        <w:t>Ben vs Jayden- Religion and Sports</w:t>
      </w:r>
    </w:p>
    <w:p w:rsidR="00B05F8A" w:rsidRDefault="00B05F8A">
      <w:pPr>
        <w:rPr>
          <w:rFonts w:ascii="Comic Sans MS" w:hAnsi="Comic Sans MS" w:cs="Calibri"/>
          <w:b/>
          <w:sz w:val="28"/>
          <w:szCs w:val="28"/>
        </w:rPr>
      </w:pPr>
      <w:r>
        <w:rPr>
          <w:rFonts w:ascii="Comic Sans MS" w:hAnsi="Comic Sans MS" w:cs="Calibri"/>
          <w:b/>
          <w:sz w:val="28"/>
          <w:szCs w:val="28"/>
        </w:rPr>
        <w:t>Adam vs Kim- Video Gaming</w:t>
      </w:r>
    </w:p>
    <w:p w:rsidR="00B05F8A" w:rsidRDefault="00B05F8A">
      <w:pPr>
        <w:rPr>
          <w:rFonts w:ascii="Comic Sans MS" w:hAnsi="Comic Sans MS" w:cs="Calibri"/>
          <w:b/>
          <w:sz w:val="28"/>
          <w:szCs w:val="28"/>
        </w:rPr>
      </w:pPr>
      <w:r>
        <w:rPr>
          <w:rFonts w:ascii="Comic Sans MS" w:hAnsi="Comic Sans MS" w:cs="Calibri"/>
          <w:b/>
          <w:sz w:val="28"/>
          <w:szCs w:val="28"/>
        </w:rPr>
        <w:t>Marsden vs. Jadon-Fans Switching Teams</w:t>
      </w:r>
    </w:p>
    <w:p w:rsidR="00B05F8A" w:rsidRDefault="00B05F8A">
      <w:pPr>
        <w:rPr>
          <w:rFonts w:ascii="Comic Sans MS" w:hAnsi="Comic Sans MS" w:cs="Calibri"/>
          <w:b/>
          <w:sz w:val="28"/>
          <w:szCs w:val="28"/>
        </w:rPr>
      </w:pPr>
      <w:r>
        <w:rPr>
          <w:rFonts w:ascii="Comic Sans MS" w:hAnsi="Comic Sans MS" w:cs="Calibri"/>
          <w:b/>
          <w:sz w:val="28"/>
          <w:szCs w:val="28"/>
        </w:rPr>
        <w:t>Ashlee vs Jensen- Horseback riding</w:t>
      </w:r>
    </w:p>
    <w:p w:rsidR="00B05F8A" w:rsidRDefault="00B05F8A">
      <w:pPr>
        <w:rPr>
          <w:rFonts w:ascii="Comic Sans MS" w:hAnsi="Comic Sans MS" w:cs="Calibri"/>
          <w:b/>
          <w:sz w:val="28"/>
          <w:szCs w:val="28"/>
        </w:rPr>
      </w:pPr>
      <w:r>
        <w:rPr>
          <w:rFonts w:ascii="Comic Sans MS" w:hAnsi="Comic Sans MS" w:cs="Calibri"/>
          <w:b/>
          <w:sz w:val="28"/>
          <w:szCs w:val="28"/>
        </w:rPr>
        <w:lastRenderedPageBreak/>
        <w:t>Brendan vs Jensen- Relegation Policy</w:t>
      </w:r>
    </w:p>
    <w:p w:rsidR="00B05F8A" w:rsidRDefault="00B05F8A">
      <w:pPr>
        <w:rPr>
          <w:rFonts w:ascii="Comic Sans MS" w:hAnsi="Comic Sans MS" w:cs="Calibri"/>
          <w:b/>
          <w:sz w:val="28"/>
          <w:szCs w:val="28"/>
        </w:rPr>
      </w:pPr>
      <w:r>
        <w:rPr>
          <w:rFonts w:ascii="Comic Sans MS" w:hAnsi="Comic Sans MS" w:cs="Calibri"/>
          <w:b/>
          <w:sz w:val="28"/>
          <w:szCs w:val="28"/>
        </w:rPr>
        <w:t>Nathan vs Jacob- Playoffs in College Football</w:t>
      </w:r>
    </w:p>
    <w:p w:rsidR="00B05F8A" w:rsidRPr="00C14390" w:rsidRDefault="00B05F8A">
      <w:pPr>
        <w:rPr>
          <w:rFonts w:ascii="Comic Sans MS" w:hAnsi="Comic Sans MS" w:cs="Calibri"/>
          <w:b/>
          <w:sz w:val="28"/>
          <w:szCs w:val="28"/>
        </w:rPr>
      </w:pPr>
      <w:r>
        <w:rPr>
          <w:rFonts w:ascii="Comic Sans MS" w:hAnsi="Comic Sans MS" w:cs="Calibri"/>
          <w:b/>
          <w:sz w:val="28"/>
          <w:szCs w:val="28"/>
        </w:rPr>
        <w:t>Gabe vs. Hyrum- Top 16 in Playoffs</w:t>
      </w:r>
    </w:p>
    <w:sectPr w:rsidR="00B05F8A" w:rsidRPr="00C14390" w:rsidSect="00640A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EE8" w:rsidRDefault="00150EE8" w:rsidP="009C45FC">
      <w:r>
        <w:separator/>
      </w:r>
    </w:p>
  </w:endnote>
  <w:endnote w:type="continuationSeparator" w:id="0">
    <w:p w:rsidR="00150EE8" w:rsidRDefault="00150EE8" w:rsidP="009C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2F0" w:rsidRDefault="006C12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2F0" w:rsidRDefault="006C12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2F0" w:rsidRDefault="006C12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EE8" w:rsidRDefault="00150EE8" w:rsidP="009C45FC">
      <w:r>
        <w:separator/>
      </w:r>
    </w:p>
  </w:footnote>
  <w:footnote w:type="continuationSeparator" w:id="0">
    <w:p w:rsidR="00150EE8" w:rsidRDefault="00150EE8" w:rsidP="009C4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2F0" w:rsidRDefault="006C12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940" w:rsidRPr="00D40ACD" w:rsidRDefault="00923940" w:rsidP="00D40ACD">
    <w:pPr>
      <w:pStyle w:val="Header"/>
      <w:jc w:val="center"/>
      <w:rPr>
        <w:rFonts w:ascii="Comic Sans MS" w:hAnsi="Comic Sans MS"/>
        <w:sz w:val="44"/>
        <w:szCs w:val="44"/>
      </w:rPr>
    </w:pPr>
    <w:r>
      <w:rPr>
        <w:rFonts w:ascii="Comic Sans MS" w:hAnsi="Comic Sans MS"/>
        <w:sz w:val="44"/>
        <w:szCs w:val="44"/>
      </w:rPr>
      <w:t>SPORTS HISTORY DEBATE SCHEDULE</w:t>
    </w:r>
    <w:r w:rsidR="006C12F0">
      <w:rPr>
        <w:rFonts w:ascii="Comic Sans MS" w:hAnsi="Comic Sans MS"/>
        <w:sz w:val="44"/>
        <w:szCs w:val="44"/>
      </w:rPr>
      <w:t xml:space="preserve"> 7th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2F0" w:rsidRDefault="006C12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5FC"/>
    <w:rsid w:val="000105CB"/>
    <w:rsid w:val="000540C2"/>
    <w:rsid w:val="000A1F30"/>
    <w:rsid w:val="000A256A"/>
    <w:rsid w:val="000F41C9"/>
    <w:rsid w:val="00110DFC"/>
    <w:rsid w:val="001219F8"/>
    <w:rsid w:val="00126C41"/>
    <w:rsid w:val="00127A7E"/>
    <w:rsid w:val="001411B8"/>
    <w:rsid w:val="00150EE8"/>
    <w:rsid w:val="00151E0B"/>
    <w:rsid w:val="00174473"/>
    <w:rsid w:val="00185F17"/>
    <w:rsid w:val="001A23B9"/>
    <w:rsid w:val="001E499C"/>
    <w:rsid w:val="001F0ABC"/>
    <w:rsid w:val="002438DF"/>
    <w:rsid w:val="0024645D"/>
    <w:rsid w:val="00264730"/>
    <w:rsid w:val="00267C4C"/>
    <w:rsid w:val="002712CF"/>
    <w:rsid w:val="00271B35"/>
    <w:rsid w:val="0028699A"/>
    <w:rsid w:val="002B631F"/>
    <w:rsid w:val="002B79A4"/>
    <w:rsid w:val="00305C15"/>
    <w:rsid w:val="003221DC"/>
    <w:rsid w:val="00323C75"/>
    <w:rsid w:val="00335204"/>
    <w:rsid w:val="0034783A"/>
    <w:rsid w:val="00375C59"/>
    <w:rsid w:val="00391582"/>
    <w:rsid w:val="003B6538"/>
    <w:rsid w:val="003C38AC"/>
    <w:rsid w:val="003F7F4B"/>
    <w:rsid w:val="004107C6"/>
    <w:rsid w:val="00417712"/>
    <w:rsid w:val="00424E18"/>
    <w:rsid w:val="00434F56"/>
    <w:rsid w:val="0047586B"/>
    <w:rsid w:val="004951BE"/>
    <w:rsid w:val="004D0530"/>
    <w:rsid w:val="004F3D60"/>
    <w:rsid w:val="00530612"/>
    <w:rsid w:val="00545B07"/>
    <w:rsid w:val="0058567A"/>
    <w:rsid w:val="005A092A"/>
    <w:rsid w:val="005B06E1"/>
    <w:rsid w:val="005C3241"/>
    <w:rsid w:val="005C4458"/>
    <w:rsid w:val="005D282F"/>
    <w:rsid w:val="005D3D2F"/>
    <w:rsid w:val="005E1018"/>
    <w:rsid w:val="005F64BC"/>
    <w:rsid w:val="00616F03"/>
    <w:rsid w:val="006235CE"/>
    <w:rsid w:val="00623C46"/>
    <w:rsid w:val="0062683F"/>
    <w:rsid w:val="00630AAE"/>
    <w:rsid w:val="00640A50"/>
    <w:rsid w:val="00640EB4"/>
    <w:rsid w:val="006545CF"/>
    <w:rsid w:val="00662C2C"/>
    <w:rsid w:val="00665B68"/>
    <w:rsid w:val="00687D5F"/>
    <w:rsid w:val="006956EF"/>
    <w:rsid w:val="006A0062"/>
    <w:rsid w:val="006C12F0"/>
    <w:rsid w:val="006E013D"/>
    <w:rsid w:val="006E7C12"/>
    <w:rsid w:val="0070034E"/>
    <w:rsid w:val="00706624"/>
    <w:rsid w:val="00720C4A"/>
    <w:rsid w:val="0072635A"/>
    <w:rsid w:val="00730BD8"/>
    <w:rsid w:val="00745963"/>
    <w:rsid w:val="00745FA0"/>
    <w:rsid w:val="0075427B"/>
    <w:rsid w:val="0076688B"/>
    <w:rsid w:val="00777BE1"/>
    <w:rsid w:val="00781434"/>
    <w:rsid w:val="00781FFB"/>
    <w:rsid w:val="00785890"/>
    <w:rsid w:val="00792882"/>
    <w:rsid w:val="007A5849"/>
    <w:rsid w:val="007E1BB6"/>
    <w:rsid w:val="007E759C"/>
    <w:rsid w:val="007F0503"/>
    <w:rsid w:val="007F75FF"/>
    <w:rsid w:val="0080081F"/>
    <w:rsid w:val="008035FB"/>
    <w:rsid w:val="00805797"/>
    <w:rsid w:val="00807A11"/>
    <w:rsid w:val="008223C9"/>
    <w:rsid w:val="00823014"/>
    <w:rsid w:val="00843B36"/>
    <w:rsid w:val="00860B24"/>
    <w:rsid w:val="00883937"/>
    <w:rsid w:val="008A26C6"/>
    <w:rsid w:val="008B3493"/>
    <w:rsid w:val="008C54D3"/>
    <w:rsid w:val="008E17EE"/>
    <w:rsid w:val="008F07E0"/>
    <w:rsid w:val="00904C08"/>
    <w:rsid w:val="0090542A"/>
    <w:rsid w:val="00923940"/>
    <w:rsid w:val="00940D43"/>
    <w:rsid w:val="009429CA"/>
    <w:rsid w:val="00951ED3"/>
    <w:rsid w:val="00975B98"/>
    <w:rsid w:val="00997953"/>
    <w:rsid w:val="009C45FC"/>
    <w:rsid w:val="009F0AA0"/>
    <w:rsid w:val="00A250E2"/>
    <w:rsid w:val="00A27950"/>
    <w:rsid w:val="00A315BE"/>
    <w:rsid w:val="00A356D3"/>
    <w:rsid w:val="00A54B7E"/>
    <w:rsid w:val="00A64DCE"/>
    <w:rsid w:val="00A81AC5"/>
    <w:rsid w:val="00A81EB9"/>
    <w:rsid w:val="00A95B76"/>
    <w:rsid w:val="00AB3408"/>
    <w:rsid w:val="00AC5E88"/>
    <w:rsid w:val="00AE75DA"/>
    <w:rsid w:val="00B05F5A"/>
    <w:rsid w:val="00B05F8A"/>
    <w:rsid w:val="00B11B45"/>
    <w:rsid w:val="00B30A6D"/>
    <w:rsid w:val="00B35068"/>
    <w:rsid w:val="00B543F2"/>
    <w:rsid w:val="00B61AF5"/>
    <w:rsid w:val="00B6434F"/>
    <w:rsid w:val="00B64EC4"/>
    <w:rsid w:val="00B67FEA"/>
    <w:rsid w:val="00B71E98"/>
    <w:rsid w:val="00BB3F53"/>
    <w:rsid w:val="00BB4E54"/>
    <w:rsid w:val="00BB5998"/>
    <w:rsid w:val="00BF247B"/>
    <w:rsid w:val="00C00FDA"/>
    <w:rsid w:val="00C0521C"/>
    <w:rsid w:val="00C14390"/>
    <w:rsid w:val="00C14AB4"/>
    <w:rsid w:val="00C37ABA"/>
    <w:rsid w:val="00C41165"/>
    <w:rsid w:val="00C4216B"/>
    <w:rsid w:val="00C43AC3"/>
    <w:rsid w:val="00C8104E"/>
    <w:rsid w:val="00C8675E"/>
    <w:rsid w:val="00CB7A50"/>
    <w:rsid w:val="00CC1147"/>
    <w:rsid w:val="00CD639B"/>
    <w:rsid w:val="00CF629B"/>
    <w:rsid w:val="00D03423"/>
    <w:rsid w:val="00D1570B"/>
    <w:rsid w:val="00D40ACD"/>
    <w:rsid w:val="00D52001"/>
    <w:rsid w:val="00D55F39"/>
    <w:rsid w:val="00D57674"/>
    <w:rsid w:val="00D9744F"/>
    <w:rsid w:val="00DD5ADD"/>
    <w:rsid w:val="00DF5F47"/>
    <w:rsid w:val="00E35B6F"/>
    <w:rsid w:val="00E43BC8"/>
    <w:rsid w:val="00E47AB4"/>
    <w:rsid w:val="00E52E37"/>
    <w:rsid w:val="00E56CE5"/>
    <w:rsid w:val="00E56ED7"/>
    <w:rsid w:val="00E72292"/>
    <w:rsid w:val="00E73029"/>
    <w:rsid w:val="00E7698D"/>
    <w:rsid w:val="00E81B2E"/>
    <w:rsid w:val="00E97D2F"/>
    <w:rsid w:val="00EC2F29"/>
    <w:rsid w:val="00ED29B6"/>
    <w:rsid w:val="00EF1203"/>
    <w:rsid w:val="00EF6EE3"/>
    <w:rsid w:val="00F00436"/>
    <w:rsid w:val="00F24D83"/>
    <w:rsid w:val="00F65E65"/>
    <w:rsid w:val="00F82808"/>
    <w:rsid w:val="00F93DCB"/>
    <w:rsid w:val="00F95621"/>
    <w:rsid w:val="00FC689D"/>
    <w:rsid w:val="00FF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6C339F4-24F9-4218-8B18-725A976A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6538"/>
    <w:pPr>
      <w:keepNext/>
      <w:spacing w:before="240" w:after="60"/>
      <w:outlineLvl w:val="0"/>
    </w:pPr>
    <w:rPr>
      <w:rFonts w:ascii="Franklin Gothic Book" w:hAnsi="Franklin Gothic Book" w:cs="Tahom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MonthNames">
    <w:name w:val="Month Na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Dates">
    <w:name w:val="Dates"/>
    <w:basedOn w:val="Normal"/>
    <w:rsid w:val="003B6538"/>
    <w:rPr>
      <w:rFonts w:cs="Arial"/>
      <w:sz w:val="20"/>
      <w:szCs w:val="20"/>
    </w:rPr>
  </w:style>
  <w:style w:type="paragraph" w:customStyle="1" w:styleId="Weekdays">
    <w:name w:val="Weekdays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B6538"/>
    <w:rPr>
      <w:rFonts w:ascii="Franklin Gothic Book" w:eastAsia="Times New Roman" w:hAnsi="Franklin Gothic Book" w:cs="Tahoma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9C45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C45FC"/>
    <w:rPr>
      <w:rFonts w:ascii="Perpetua" w:hAnsi="Perpetua"/>
      <w:sz w:val="24"/>
      <w:szCs w:val="24"/>
    </w:rPr>
  </w:style>
  <w:style w:type="paragraph" w:styleId="Footer">
    <w:name w:val="footer"/>
    <w:basedOn w:val="Normal"/>
    <w:link w:val="FooterChar"/>
    <w:rsid w:val="009C45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45FC"/>
    <w:rPr>
      <w:rFonts w:ascii="Perpetua" w:hAnsi="Perpetu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le.jensen\AppData\Roaming\Microsoft\Templates\TP102307822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BBA66F8-0AD0-48AC-9242-3688B0BC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TP102307822_template</Template>
  <TotalTime>93</TotalTime>
  <Pages>4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kyle.jensen</dc:creator>
  <cp:keywords/>
  <dc:description/>
  <cp:lastModifiedBy>Kyle Jensen</cp:lastModifiedBy>
  <cp:revision>3</cp:revision>
  <cp:lastPrinted>2004-06-11T05:44:00Z</cp:lastPrinted>
  <dcterms:created xsi:type="dcterms:W3CDTF">2014-09-03T21:05:00Z</dcterms:created>
  <dcterms:modified xsi:type="dcterms:W3CDTF">2014-09-04T18:26:00Z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TC023078239991</vt:lpwstr>
  </property>
</Properties>
</file>